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8F22" w14:textId="77777777" w:rsidR="00B21613" w:rsidRDefault="00B21613" w:rsidP="00B21613">
      <w:pPr>
        <w:spacing w:after="0"/>
        <w:rPr>
          <w:noProof/>
          <w:sz w:val="20"/>
          <w:lang w:eastAsia="nl-NL"/>
        </w:rPr>
      </w:pPr>
      <w:r w:rsidRPr="00B9267E">
        <w:rPr>
          <w:noProof/>
          <w:sz w:val="20"/>
          <w:lang w:eastAsia="nl-NL"/>
        </w:rPr>
        <w:drawing>
          <wp:anchor distT="0" distB="0" distL="114300" distR="114300" simplePos="0" relativeHeight="251661312" behindDoc="0" locked="0" layoutInCell="1" allowOverlap="1" wp14:anchorId="78A556F7" wp14:editId="7A0646F3">
            <wp:simplePos x="0" y="0"/>
            <wp:positionH relativeFrom="column">
              <wp:posOffset>5281930</wp:posOffset>
            </wp:positionH>
            <wp:positionV relativeFrom="paragraph">
              <wp:posOffset>-513451</wp:posOffset>
            </wp:positionV>
            <wp:extent cx="1162050" cy="1162050"/>
            <wp:effectExtent l="0" t="0" r="0" b="0"/>
            <wp:wrapNone/>
            <wp:docPr id="3" name="Afbeelding 3" descr="\\atlas\usdata$\jkorf\Mijn documenten\My Pictures\Logo Delfland PMS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las\usdata$\jkorf\Mijn documenten\My Pictures\Logo Delfland PMS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B73">
        <w:rPr>
          <w:b/>
          <w:sz w:val="32"/>
          <w:szCs w:val="32"/>
        </w:rPr>
        <w:t>Stimuleringsregeling Klimaatadaptatie Delfland</w:t>
      </w:r>
      <w:r w:rsidRPr="00B9267E">
        <w:rPr>
          <w:noProof/>
          <w:sz w:val="20"/>
          <w:lang w:eastAsia="nl-NL"/>
        </w:rPr>
        <w:t xml:space="preserve"> </w:t>
      </w:r>
    </w:p>
    <w:p w14:paraId="16EE0064" w14:textId="77777777" w:rsidR="003A4578" w:rsidRPr="00B21613" w:rsidRDefault="00B21613" w:rsidP="003A4578">
      <w:pPr>
        <w:ind w:right="567"/>
        <w:rPr>
          <w:b/>
          <w:sz w:val="28"/>
          <w:szCs w:val="32"/>
        </w:rPr>
      </w:pPr>
      <w:r w:rsidRPr="00B21613">
        <w:rPr>
          <w:b/>
          <w:sz w:val="28"/>
          <w:szCs w:val="32"/>
        </w:rPr>
        <w:t>Vaststellingsformulier grootschalige maatregel(en)</w:t>
      </w:r>
      <w:r w:rsidR="003A4578">
        <w:rPr>
          <w:b/>
          <w:sz w:val="28"/>
          <w:szCs w:val="32"/>
        </w:rPr>
        <w:br/>
      </w:r>
      <w:r w:rsidR="003A4578">
        <w:rPr>
          <w:sz w:val="24"/>
          <w:szCs w:val="32"/>
        </w:rPr>
        <w:t>Dit vaststellingsformulier kan alleen worden ingediend als er een aanvraag voor grootschalige maatregel(en) is toegekend.</w:t>
      </w:r>
    </w:p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915"/>
        <w:gridCol w:w="2139"/>
      </w:tblGrid>
      <w:tr w:rsidR="00D471CF" w14:paraId="4B3F9366" w14:textId="77777777" w:rsidTr="0063658D">
        <w:trPr>
          <w:trHeight w:val="405"/>
        </w:trPr>
        <w:tc>
          <w:tcPr>
            <w:tcW w:w="9100" w:type="dxa"/>
            <w:gridSpan w:val="3"/>
            <w:shd w:val="clear" w:color="auto" w:fill="8DB3E2" w:themeFill="text2" w:themeFillTint="66"/>
          </w:tcPr>
          <w:p w14:paraId="4391CBAD" w14:textId="2C3B1118" w:rsidR="00D471CF" w:rsidRPr="00AF174B" w:rsidRDefault="00D471CF" w:rsidP="002A4E9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AF174B">
              <w:rPr>
                <w:b/>
                <w:sz w:val="24"/>
                <w:szCs w:val="24"/>
              </w:rPr>
              <w:t>NAW</w:t>
            </w:r>
            <w:r w:rsidR="0063658D">
              <w:rPr>
                <w:b/>
                <w:sz w:val="24"/>
                <w:szCs w:val="24"/>
              </w:rPr>
              <w:t>-</w:t>
            </w:r>
            <w:r w:rsidRPr="00AF174B">
              <w:rPr>
                <w:b/>
                <w:sz w:val="24"/>
                <w:szCs w:val="24"/>
              </w:rPr>
              <w:t>gegevens aanvrager</w:t>
            </w:r>
          </w:p>
        </w:tc>
      </w:tr>
      <w:tr w:rsidR="0063658D" w14:paraId="7C11CCD1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AF1" w14:textId="52236D64" w:rsidR="0063658D" w:rsidRDefault="0063658D" w:rsidP="002A4E91">
            <w:pPr>
              <w:spacing w:line="276" w:lineRule="auto"/>
            </w:pPr>
            <w:r>
              <w:t>Indien van toepassing: Instantie</w:t>
            </w:r>
          </w:p>
          <w:p w14:paraId="530D260D" w14:textId="77777777" w:rsidR="0063658D" w:rsidRDefault="0063658D" w:rsidP="007E6577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9AD25" w14:textId="77777777" w:rsidR="0063658D" w:rsidRDefault="0063658D" w:rsidP="007E6577"/>
        </w:tc>
        <w:tc>
          <w:tcPr>
            <w:tcW w:w="2139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8F437E9" w14:textId="62F86505" w:rsidR="0063658D" w:rsidRPr="002E5781" w:rsidRDefault="0063658D" w:rsidP="002A4E91">
            <w:pPr>
              <w:spacing w:line="276" w:lineRule="auto"/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</w:t>
            </w:r>
            <w:r>
              <w:rPr>
                <w:sz w:val="18"/>
                <w:szCs w:val="18"/>
              </w:rPr>
              <w:t>-</w:t>
            </w:r>
            <w:r w:rsidRPr="002E5781">
              <w:rPr>
                <w:sz w:val="18"/>
                <w:szCs w:val="18"/>
              </w:rPr>
              <w:t>gegevens van persoon of instantie waar</w:t>
            </w:r>
            <w:r>
              <w:rPr>
                <w:sz w:val="18"/>
                <w:szCs w:val="18"/>
              </w:rPr>
              <w:t>(</w:t>
            </w:r>
            <w:r w:rsidRPr="002E5781">
              <w:rPr>
                <w:sz w:val="18"/>
                <w:szCs w:val="18"/>
              </w:rPr>
              <w:t>bij</w:t>
            </w:r>
            <w:r>
              <w:rPr>
                <w:sz w:val="18"/>
                <w:szCs w:val="18"/>
              </w:rPr>
              <w:t>)</w:t>
            </w:r>
            <w:r w:rsidRPr="002E57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activiteit(en)</w:t>
            </w:r>
            <w:r w:rsidRPr="002E5781">
              <w:rPr>
                <w:sz w:val="18"/>
                <w:szCs w:val="18"/>
              </w:rPr>
              <w:t xml:space="preserve"> wordt uitgevoerd</w:t>
            </w:r>
            <w:r>
              <w:rPr>
                <w:sz w:val="18"/>
                <w:szCs w:val="18"/>
              </w:rPr>
              <w:t>.</w:t>
            </w:r>
          </w:p>
        </w:tc>
      </w:tr>
      <w:tr w:rsidR="0063658D" w14:paraId="70B75F20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27DC2B9" w14:textId="77777777" w:rsidR="0063658D" w:rsidRDefault="0063658D" w:rsidP="0063658D">
            <w:r>
              <w:t xml:space="preserve">Heer/ mevrouw </w:t>
            </w:r>
          </w:p>
          <w:p w14:paraId="735734ED" w14:textId="2383CDE0" w:rsidR="0063658D" w:rsidRDefault="0063658D" w:rsidP="0063658D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5E08" w14:textId="3227234A" w:rsidR="0063658D" w:rsidRDefault="0063658D" w:rsidP="0063658D">
            <w:sdt>
              <w:sdtPr>
                <w:id w:val="320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Heer           </w:t>
            </w:r>
            <w:sdt>
              <w:sdtPr>
                <w:id w:val="5755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Mevrouw</w:t>
            </w:r>
          </w:p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AA25582" w14:textId="77777777" w:rsidR="0063658D" w:rsidRPr="002E5781" w:rsidRDefault="0063658D" w:rsidP="0063658D">
            <w:pPr>
              <w:rPr>
                <w:sz w:val="18"/>
                <w:szCs w:val="18"/>
              </w:rPr>
            </w:pPr>
          </w:p>
        </w:tc>
      </w:tr>
      <w:tr w:rsidR="0063658D" w14:paraId="3BCBD026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EB72B3" w14:textId="77777777" w:rsidR="0063658D" w:rsidRDefault="0063658D" w:rsidP="002A4E91">
            <w:pPr>
              <w:spacing w:line="276" w:lineRule="auto"/>
            </w:pPr>
            <w:r>
              <w:t>Naam contactpersoon</w:t>
            </w:r>
          </w:p>
          <w:p w14:paraId="509C11C5" w14:textId="77777777" w:rsidR="0063658D" w:rsidRDefault="0063658D" w:rsidP="007E6577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29D1E" w14:textId="77777777" w:rsidR="0063658D" w:rsidRDefault="0063658D" w:rsidP="007E6577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832469C" w14:textId="77777777" w:rsidR="0063658D" w:rsidRPr="002E5781" w:rsidRDefault="0063658D" w:rsidP="007E6577">
            <w:pPr>
              <w:rPr>
                <w:sz w:val="18"/>
                <w:szCs w:val="18"/>
              </w:rPr>
            </w:pPr>
          </w:p>
        </w:tc>
      </w:tr>
      <w:tr w:rsidR="0063658D" w14:paraId="761EDEF7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D8975C5" w14:textId="77777777" w:rsidR="0063658D" w:rsidRDefault="0063658D" w:rsidP="0053037C">
            <w:r>
              <w:t>Adres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46DAA" w14:textId="77777777" w:rsidR="0063658D" w:rsidRDefault="0063658D" w:rsidP="0053037C"/>
          <w:p w14:paraId="5D77E01B" w14:textId="1D7A41A1" w:rsidR="0063658D" w:rsidRDefault="0063658D" w:rsidP="0053037C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ADD47F8" w14:textId="77777777" w:rsidR="0063658D" w:rsidRPr="002E5781" w:rsidRDefault="0063658D" w:rsidP="0053037C">
            <w:pPr>
              <w:rPr>
                <w:sz w:val="18"/>
                <w:szCs w:val="18"/>
              </w:rPr>
            </w:pPr>
          </w:p>
        </w:tc>
      </w:tr>
      <w:tr w:rsidR="0063658D" w14:paraId="3C9171C9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95C9CD3" w14:textId="77777777" w:rsidR="0063658D" w:rsidRDefault="0063658D" w:rsidP="0053037C">
            <w:r>
              <w:t>Postcode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66C6" w14:textId="77777777" w:rsidR="0063658D" w:rsidRDefault="0063658D" w:rsidP="0053037C"/>
          <w:p w14:paraId="10F8FE22" w14:textId="54600B17" w:rsidR="0063658D" w:rsidRDefault="0063658D" w:rsidP="0053037C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3B3A09A9" w14:textId="77777777" w:rsidR="0063658D" w:rsidRPr="002E5781" w:rsidRDefault="0063658D" w:rsidP="0053037C">
            <w:pPr>
              <w:rPr>
                <w:sz w:val="18"/>
                <w:szCs w:val="18"/>
              </w:rPr>
            </w:pPr>
          </w:p>
        </w:tc>
      </w:tr>
      <w:tr w:rsidR="0063658D" w14:paraId="75C3A977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2C6FA3F" w14:textId="77777777" w:rsidR="0063658D" w:rsidRDefault="0063658D" w:rsidP="0053037C">
            <w:r>
              <w:t>Plaats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FB8E6" w14:textId="77777777" w:rsidR="0063658D" w:rsidRDefault="0063658D" w:rsidP="0053037C"/>
          <w:p w14:paraId="167B0EA4" w14:textId="3BF15F3F" w:rsidR="0063658D" w:rsidRDefault="0063658D" w:rsidP="0053037C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9ED758F" w14:textId="77777777" w:rsidR="0063658D" w:rsidRPr="002E5781" w:rsidRDefault="0063658D" w:rsidP="0053037C">
            <w:pPr>
              <w:rPr>
                <w:sz w:val="18"/>
                <w:szCs w:val="18"/>
              </w:rPr>
            </w:pPr>
          </w:p>
        </w:tc>
      </w:tr>
      <w:tr w:rsidR="0063658D" w14:paraId="47CD5A46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5AB1A56" w14:textId="77777777" w:rsidR="0063658D" w:rsidRDefault="0063658D" w:rsidP="002A4E91">
            <w:pPr>
              <w:spacing w:line="276" w:lineRule="auto"/>
            </w:pPr>
            <w:r>
              <w:t>Telefoonnummer</w:t>
            </w:r>
          </w:p>
          <w:p w14:paraId="301E15AF" w14:textId="77777777" w:rsidR="0063658D" w:rsidRDefault="0063658D" w:rsidP="007E6577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29625" w14:textId="77777777" w:rsidR="0063658D" w:rsidRDefault="0063658D" w:rsidP="007E6577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8B6CC6D" w14:textId="77777777" w:rsidR="0063658D" w:rsidRPr="002E5781" w:rsidRDefault="0063658D" w:rsidP="007E6577">
            <w:pPr>
              <w:rPr>
                <w:sz w:val="18"/>
                <w:szCs w:val="18"/>
              </w:rPr>
            </w:pPr>
          </w:p>
        </w:tc>
      </w:tr>
      <w:tr w:rsidR="0063658D" w14:paraId="4F08CB2B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0CFFC1" w14:textId="77777777" w:rsidR="0063658D" w:rsidRDefault="0063658D" w:rsidP="002A4E91">
            <w:pPr>
              <w:spacing w:line="276" w:lineRule="auto"/>
            </w:pPr>
            <w:r>
              <w:t>Emailadres</w:t>
            </w:r>
          </w:p>
          <w:p w14:paraId="09BC5E2B" w14:textId="77777777" w:rsidR="0063658D" w:rsidRDefault="0063658D" w:rsidP="007E6577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53CF0" w14:textId="77777777" w:rsidR="0063658D" w:rsidRDefault="0063658D" w:rsidP="007E6577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1EAF8833" w14:textId="77777777" w:rsidR="0063658D" w:rsidRPr="002E5781" w:rsidRDefault="0063658D" w:rsidP="007E6577">
            <w:pPr>
              <w:rPr>
                <w:sz w:val="18"/>
                <w:szCs w:val="18"/>
              </w:rPr>
            </w:pPr>
          </w:p>
        </w:tc>
      </w:tr>
      <w:tr w:rsidR="0063658D" w14:paraId="36EEA4EE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23323FD" w14:textId="77777777" w:rsidR="0063658D" w:rsidRDefault="0063658D" w:rsidP="0053037C">
            <w:r>
              <w:t>IBAN</w:t>
            </w:r>
          </w:p>
          <w:p w14:paraId="0D909B19" w14:textId="2AEB5BF2" w:rsidR="0063658D" w:rsidRDefault="0063658D" w:rsidP="0053037C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AC48D" w14:textId="77777777" w:rsidR="0063658D" w:rsidRDefault="0063658D" w:rsidP="0053037C"/>
        </w:tc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14:paraId="6F735772" w14:textId="77777777" w:rsidR="0063658D" w:rsidRPr="002E5781" w:rsidRDefault="0063658D" w:rsidP="0053037C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Op dit rekeningnummer wordt het </w:t>
            </w:r>
            <w:r>
              <w:rPr>
                <w:sz w:val="18"/>
                <w:szCs w:val="18"/>
              </w:rPr>
              <w:t>subsidiebedrag gestort.</w:t>
            </w:r>
          </w:p>
        </w:tc>
      </w:tr>
      <w:tr w:rsidR="0063658D" w14:paraId="2E50E412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ADDC834" w14:textId="77777777" w:rsidR="0063658D" w:rsidRDefault="0063658D" w:rsidP="0053037C">
            <w:r>
              <w:t>Ter attentie van</w:t>
            </w:r>
          </w:p>
          <w:p w14:paraId="7C3A0351" w14:textId="1EF868EB" w:rsidR="0063658D" w:rsidRDefault="0063658D" w:rsidP="0053037C"/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9E37DB" w14:textId="77777777" w:rsidR="0063658D" w:rsidRDefault="0063658D" w:rsidP="0053037C"/>
        </w:tc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8D1A918" w14:textId="77777777" w:rsidR="0063658D" w:rsidRPr="002E5781" w:rsidRDefault="0063658D" w:rsidP="0053037C">
            <w:pPr>
              <w:rPr>
                <w:sz w:val="18"/>
                <w:szCs w:val="18"/>
              </w:rPr>
            </w:pPr>
          </w:p>
        </w:tc>
      </w:tr>
    </w:tbl>
    <w:p w14:paraId="1F6704C5" w14:textId="77777777" w:rsidR="00D471CF" w:rsidRPr="009965D5" w:rsidRDefault="00D471CF" w:rsidP="00402A81">
      <w:pPr>
        <w:spacing w:after="0" w:line="480" w:lineRule="auto"/>
        <w:rPr>
          <w:sz w:val="20"/>
          <w:szCs w:val="20"/>
        </w:rPr>
      </w:pPr>
    </w:p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13"/>
        <w:gridCol w:w="2142"/>
      </w:tblGrid>
      <w:tr w:rsidR="00D471CF" w14:paraId="6F9771D4" w14:textId="77777777" w:rsidTr="0063658D">
        <w:trPr>
          <w:trHeight w:val="405"/>
        </w:trPr>
        <w:tc>
          <w:tcPr>
            <w:tcW w:w="9100" w:type="dxa"/>
            <w:gridSpan w:val="3"/>
            <w:shd w:val="clear" w:color="auto" w:fill="8DB3E2" w:themeFill="text2" w:themeFillTint="66"/>
          </w:tcPr>
          <w:p w14:paraId="4E2EAC5E" w14:textId="01641620" w:rsidR="00D471CF" w:rsidRPr="0063658D" w:rsidRDefault="0063658D" w:rsidP="0063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71CF" w:rsidRPr="0063658D">
              <w:rPr>
                <w:b/>
                <w:sz w:val="24"/>
                <w:szCs w:val="24"/>
              </w:rPr>
              <w:t>A. Gemachtigde (indien van toepassing)</w:t>
            </w:r>
          </w:p>
        </w:tc>
      </w:tr>
      <w:tr w:rsidR="0063658D" w14:paraId="11F71CEF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FF6D07F" w14:textId="77777777" w:rsidR="0063658D" w:rsidRDefault="0063658D" w:rsidP="002A4E91">
            <w:pPr>
              <w:spacing w:line="276" w:lineRule="auto"/>
            </w:pPr>
            <w:r>
              <w:t>Instantie</w:t>
            </w:r>
          </w:p>
          <w:p w14:paraId="5AA962FD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76F5C" w14:textId="77777777" w:rsidR="0063658D" w:rsidRDefault="0063658D" w:rsidP="007E6577"/>
        </w:tc>
        <w:tc>
          <w:tcPr>
            <w:tcW w:w="2142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287E207" w14:textId="3F6AACB2" w:rsidR="0063658D" w:rsidRPr="002E5781" w:rsidRDefault="0063658D" w:rsidP="002A4E91">
            <w:pPr>
              <w:spacing w:line="276" w:lineRule="auto"/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</w:t>
            </w:r>
            <w:r>
              <w:rPr>
                <w:sz w:val="18"/>
                <w:szCs w:val="18"/>
              </w:rPr>
              <w:t>-</w:t>
            </w:r>
            <w:r w:rsidRPr="002E5781">
              <w:rPr>
                <w:sz w:val="18"/>
                <w:szCs w:val="18"/>
              </w:rPr>
              <w:t>gegevens van persoon of instantie die namens initiatiefnemer gemachtigd is deze aanvraag uit te voeren.</w:t>
            </w:r>
          </w:p>
        </w:tc>
      </w:tr>
      <w:tr w:rsidR="0063658D" w14:paraId="77F1E947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8876805" w14:textId="77777777" w:rsidR="0063658D" w:rsidRDefault="0063658D" w:rsidP="0053037C">
            <w:r>
              <w:t xml:space="preserve">Heer/ mevrouw </w:t>
            </w:r>
          </w:p>
          <w:p w14:paraId="5C7470B0" w14:textId="2033A681" w:rsidR="0063658D" w:rsidRDefault="0063658D" w:rsidP="0053037C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3FCF4" w14:textId="77777777" w:rsidR="0063658D" w:rsidRDefault="0063658D" w:rsidP="0053037C">
            <w:sdt>
              <w:sdtPr>
                <w:id w:val="19465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Heer           </w:t>
            </w:r>
            <w:sdt>
              <w:sdtPr>
                <w:id w:val="-18768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Mevrouw</w:t>
            </w:r>
          </w:p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BDC27DB" w14:textId="77777777" w:rsidR="0063658D" w:rsidRDefault="0063658D" w:rsidP="0053037C"/>
        </w:tc>
      </w:tr>
      <w:tr w:rsidR="0063658D" w14:paraId="481CDB16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01DB000" w14:textId="77777777" w:rsidR="0063658D" w:rsidRDefault="0063658D" w:rsidP="002A4E91">
            <w:pPr>
              <w:spacing w:line="276" w:lineRule="auto"/>
            </w:pPr>
            <w:r>
              <w:t>Naam contactpersoon</w:t>
            </w:r>
          </w:p>
          <w:p w14:paraId="1DF5CC2A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62AC4" w14:textId="77777777" w:rsidR="0063658D" w:rsidRDefault="0063658D" w:rsidP="007E6577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6C3944A" w14:textId="77777777" w:rsidR="0063658D" w:rsidRDefault="0063658D" w:rsidP="007E6577"/>
        </w:tc>
      </w:tr>
      <w:tr w:rsidR="0063658D" w14:paraId="568BC7BD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0DACBE" w14:textId="77777777" w:rsidR="0063658D" w:rsidRDefault="0063658D" w:rsidP="002A4E91">
            <w:pPr>
              <w:spacing w:line="276" w:lineRule="auto"/>
            </w:pPr>
            <w:r>
              <w:t>Adres</w:t>
            </w:r>
          </w:p>
          <w:p w14:paraId="25A8AF05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F1CEB" w14:textId="77777777" w:rsidR="0063658D" w:rsidRDefault="0063658D" w:rsidP="007E6577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1D1555DD" w14:textId="77777777" w:rsidR="0063658D" w:rsidRDefault="0063658D" w:rsidP="007E6577"/>
        </w:tc>
      </w:tr>
      <w:tr w:rsidR="0063658D" w14:paraId="475AD556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B7A904D" w14:textId="77777777" w:rsidR="0063658D" w:rsidRDefault="0063658D" w:rsidP="002A4E91">
            <w:pPr>
              <w:spacing w:line="276" w:lineRule="auto"/>
            </w:pPr>
            <w:r>
              <w:t>Postcode</w:t>
            </w:r>
          </w:p>
          <w:p w14:paraId="37FEB05E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0CA2F" w14:textId="77777777" w:rsidR="0063658D" w:rsidRDefault="0063658D" w:rsidP="007E6577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3F194437" w14:textId="77777777" w:rsidR="0063658D" w:rsidRDefault="0063658D" w:rsidP="007E6577"/>
        </w:tc>
      </w:tr>
      <w:tr w:rsidR="0063658D" w14:paraId="630287D5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2B7188A" w14:textId="77777777" w:rsidR="0063658D" w:rsidRDefault="0063658D" w:rsidP="002A4E91">
            <w:pPr>
              <w:spacing w:line="276" w:lineRule="auto"/>
            </w:pPr>
            <w:r>
              <w:t>Plaats</w:t>
            </w:r>
          </w:p>
          <w:p w14:paraId="453526DF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11075" w14:textId="77777777" w:rsidR="0063658D" w:rsidRDefault="0063658D" w:rsidP="007E6577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6812202" w14:textId="77777777" w:rsidR="0063658D" w:rsidRDefault="0063658D" w:rsidP="007E6577"/>
        </w:tc>
      </w:tr>
      <w:tr w:rsidR="0063658D" w14:paraId="5BF484D1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321DFCD" w14:textId="77777777" w:rsidR="0063658D" w:rsidRDefault="0063658D" w:rsidP="002A4E91">
            <w:pPr>
              <w:spacing w:line="276" w:lineRule="auto"/>
            </w:pPr>
            <w:r>
              <w:t>Telefoonnummer</w:t>
            </w:r>
          </w:p>
          <w:p w14:paraId="7593AB1D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86A40" w14:textId="77777777" w:rsidR="0063658D" w:rsidRDefault="0063658D" w:rsidP="007E6577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CB0F6AF" w14:textId="77777777" w:rsidR="0063658D" w:rsidRDefault="0063658D" w:rsidP="007E6577"/>
        </w:tc>
      </w:tr>
      <w:tr w:rsidR="0063658D" w14:paraId="4EB62BA5" w14:textId="77777777" w:rsidTr="00636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E983FD5" w14:textId="77777777" w:rsidR="0063658D" w:rsidRDefault="0063658D" w:rsidP="002A4E91">
            <w:pPr>
              <w:spacing w:line="276" w:lineRule="auto"/>
            </w:pPr>
            <w:r>
              <w:t>Emailadres</w:t>
            </w:r>
          </w:p>
          <w:p w14:paraId="41D5BC86" w14:textId="77777777" w:rsidR="0063658D" w:rsidRDefault="0063658D" w:rsidP="007E6577"/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AE3AF8" w14:textId="77777777" w:rsidR="0063658D" w:rsidRDefault="0063658D" w:rsidP="007E6577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1A191137" w14:textId="77777777" w:rsidR="0063658D" w:rsidRDefault="0063658D" w:rsidP="007E6577"/>
        </w:tc>
      </w:tr>
    </w:tbl>
    <w:p w14:paraId="3DB5296A" w14:textId="77777777" w:rsidR="00D471CF" w:rsidRPr="009965D5" w:rsidRDefault="00D471CF" w:rsidP="00402A81">
      <w:pPr>
        <w:spacing w:after="0" w:line="480" w:lineRule="auto"/>
        <w:rPr>
          <w:sz w:val="20"/>
          <w:szCs w:val="20"/>
        </w:rPr>
      </w:pPr>
    </w:p>
    <w:tbl>
      <w:tblPr>
        <w:tblStyle w:val="Tabelraster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504"/>
        <w:gridCol w:w="653"/>
        <w:gridCol w:w="5019"/>
        <w:gridCol w:w="38"/>
      </w:tblGrid>
      <w:tr w:rsidR="00D471CF" w14:paraId="026D5F94" w14:textId="77777777" w:rsidTr="009C76A7">
        <w:trPr>
          <w:gridAfter w:val="1"/>
          <w:wAfter w:w="38" w:type="dxa"/>
          <w:trHeight w:val="405"/>
        </w:trPr>
        <w:tc>
          <w:tcPr>
            <w:tcW w:w="9250" w:type="dxa"/>
            <w:gridSpan w:val="4"/>
            <w:shd w:val="clear" w:color="auto" w:fill="8DB3E2" w:themeFill="text2" w:themeFillTint="66"/>
          </w:tcPr>
          <w:p w14:paraId="6A02A47E" w14:textId="6695DC9E" w:rsidR="00D471CF" w:rsidRPr="00AF174B" w:rsidRDefault="00D471CF" w:rsidP="0063658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AF174B">
              <w:rPr>
                <w:b/>
                <w:sz w:val="24"/>
                <w:szCs w:val="24"/>
              </w:rPr>
              <w:t>Projectgegevens</w:t>
            </w:r>
          </w:p>
        </w:tc>
      </w:tr>
      <w:tr w:rsidR="00402A81" w14:paraId="249F8B60" w14:textId="77777777" w:rsidTr="009C76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07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80022C5" w14:textId="77777777" w:rsidR="00402A81" w:rsidRDefault="00402A81" w:rsidP="002A4E91">
            <w:pPr>
              <w:rPr>
                <w:i/>
                <w:sz w:val="20"/>
              </w:rPr>
            </w:pPr>
            <w:r>
              <w:t xml:space="preserve">Einddatum realisatie </w:t>
            </w:r>
          </w:p>
          <w:p w14:paraId="58429CDC" w14:textId="77777777" w:rsidR="001B4FFA" w:rsidRDefault="001B4FFA" w:rsidP="002A4E91"/>
        </w:tc>
        <w:tc>
          <w:tcPr>
            <w:tcW w:w="61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8793B" w14:textId="77777777" w:rsidR="00402A81" w:rsidRPr="002E5781" w:rsidRDefault="00402A81" w:rsidP="002A4E91">
            <w:pPr>
              <w:rPr>
                <w:sz w:val="18"/>
                <w:szCs w:val="18"/>
              </w:rPr>
            </w:pPr>
          </w:p>
        </w:tc>
      </w:tr>
      <w:tr w:rsidR="009C76A7" w14:paraId="384C701D" w14:textId="77777777" w:rsidTr="009C76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EE6439" w14:textId="3C61C4CF" w:rsidR="009C76A7" w:rsidRDefault="009C76A7" w:rsidP="00C259A4">
            <w:pPr>
              <w:spacing w:line="276" w:lineRule="auto"/>
            </w:pPr>
            <w:r>
              <w:t>Een activiteitenverslag is als bijlage bijgevoegd welke inzicht geeft in de verrichte activiteit</w:t>
            </w:r>
            <w:r w:rsidR="00695D5A">
              <w:t>(</w:t>
            </w:r>
            <w:r>
              <w:t>en</w:t>
            </w:r>
            <w:r w:rsidR="00695D5A">
              <w:t>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sdt>
            <w:sdtPr>
              <w:id w:val="48667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7B75A" w14:textId="77777777" w:rsidR="009C76A7" w:rsidRDefault="009C76A7" w:rsidP="00C259A4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91A69A" w14:textId="77777777" w:rsidR="009C76A7" w:rsidRDefault="009C76A7" w:rsidP="00C259A4">
            <w:pPr>
              <w:keepNext/>
            </w:pPr>
          </w:p>
          <w:p w14:paraId="54B1308B" w14:textId="77777777" w:rsidR="009C76A7" w:rsidRPr="00001236" w:rsidRDefault="009C76A7" w:rsidP="00C259A4">
            <w:pPr>
              <w:keepNext/>
              <w:rPr>
                <w:rFonts w:cs="Arial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A03317" w14:textId="77777777" w:rsidR="009C76A7" w:rsidRPr="00001236" w:rsidRDefault="009C76A7" w:rsidP="00C259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5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18D4D718" w14:textId="77777777" w:rsidR="009C76A7" w:rsidRPr="009965D5" w:rsidRDefault="009C76A7" w:rsidP="00C259A4">
            <w:pPr>
              <w:spacing w:line="276" w:lineRule="auto"/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een </w:t>
            </w:r>
            <w:r>
              <w:rPr>
                <w:sz w:val="18"/>
                <w:szCs w:val="18"/>
              </w:rPr>
              <w:t xml:space="preserve">activiteitenverslag </w:t>
            </w:r>
            <w:r w:rsidRPr="002E5781">
              <w:rPr>
                <w:sz w:val="18"/>
                <w:szCs w:val="18"/>
              </w:rPr>
              <w:t>mee te sturen</w:t>
            </w:r>
            <w:r>
              <w:rPr>
                <w:sz w:val="18"/>
                <w:szCs w:val="18"/>
              </w:rPr>
              <w:t>. Inclusief een ov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erzicht van eventuele wijzigingen (vermeld hierbij wijzigingen in vierkante meters). </w:t>
            </w:r>
          </w:p>
        </w:tc>
      </w:tr>
      <w:tr w:rsidR="009C76A7" w14:paraId="0B56745C" w14:textId="77777777" w:rsidTr="009C76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775CB72" w14:textId="4E924788" w:rsidR="009C76A7" w:rsidRDefault="009C76A7" w:rsidP="00C259A4">
            <w:pPr>
              <w:spacing w:line="276" w:lineRule="auto"/>
            </w:pPr>
            <w:r>
              <w:t>Foto(‘s)</w:t>
            </w:r>
            <w:r w:rsidR="000C5CC5">
              <w:t xml:space="preserve"> voor en</w:t>
            </w:r>
            <w:r>
              <w:t xml:space="preserve"> na uitvoering zijn als bijlage toegevoegd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id w:val="-41608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AB61F" w14:textId="77777777" w:rsidR="009C76A7" w:rsidRDefault="009C76A7" w:rsidP="00C259A4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F997B6" w14:textId="77777777" w:rsidR="009C76A7" w:rsidRDefault="009C76A7" w:rsidP="00C259A4">
            <w:pPr>
              <w:keepNext/>
            </w:pPr>
          </w:p>
          <w:p w14:paraId="183DC96E" w14:textId="77777777" w:rsidR="009C76A7" w:rsidRPr="00001236" w:rsidRDefault="009C76A7" w:rsidP="00C259A4">
            <w:pPr>
              <w:keepNext/>
              <w:rPr>
                <w:rFonts w:cs="Arial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65502A" w14:textId="77777777" w:rsidR="009C76A7" w:rsidRPr="00001236" w:rsidRDefault="009C76A7" w:rsidP="00C259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50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AC10E82" w14:textId="77777777" w:rsidR="009C76A7" w:rsidRPr="009965D5" w:rsidRDefault="009C76A7" w:rsidP="00C259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is verplicht foto’s</w:t>
            </w:r>
            <w:r w:rsidRPr="002E57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voor en na uitvoering </w:t>
            </w:r>
            <w:r w:rsidRPr="002E5781">
              <w:rPr>
                <w:sz w:val="18"/>
                <w:szCs w:val="18"/>
              </w:rPr>
              <w:t>mee te sturen.</w:t>
            </w:r>
          </w:p>
        </w:tc>
      </w:tr>
    </w:tbl>
    <w:p w14:paraId="33094EEB" w14:textId="77777777" w:rsidR="00F067FB" w:rsidRDefault="00F067FB"/>
    <w:tbl>
      <w:tblPr>
        <w:tblStyle w:val="Tabelraster"/>
        <w:tblW w:w="9330" w:type="dxa"/>
        <w:tblLayout w:type="fixed"/>
        <w:tblLook w:val="04A0" w:firstRow="1" w:lastRow="0" w:firstColumn="1" w:lastColumn="0" w:noHBand="0" w:noVBand="1"/>
      </w:tblPr>
      <w:tblGrid>
        <w:gridCol w:w="3085"/>
        <w:gridCol w:w="539"/>
        <w:gridCol w:w="709"/>
        <w:gridCol w:w="1445"/>
        <w:gridCol w:w="429"/>
        <w:gridCol w:w="3123"/>
      </w:tblGrid>
      <w:tr w:rsidR="00D471CF" w14:paraId="40209DDC" w14:textId="77777777" w:rsidTr="00695D5A">
        <w:tc>
          <w:tcPr>
            <w:tcW w:w="9330" w:type="dxa"/>
            <w:gridSpan w:val="6"/>
            <w:shd w:val="clear" w:color="auto" w:fill="8DB3E2" w:themeFill="text2" w:themeFillTint="66"/>
          </w:tcPr>
          <w:p w14:paraId="072561AB" w14:textId="77777777" w:rsidR="00D471CF" w:rsidRPr="00AF174B" w:rsidRDefault="00F63219" w:rsidP="0063658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Projectkosten </w:t>
            </w:r>
            <w:r w:rsidR="00D471CF" w:rsidRPr="00AF174B">
              <w:rPr>
                <w:b/>
                <w:sz w:val="24"/>
                <w:szCs w:val="24"/>
              </w:rPr>
              <w:t xml:space="preserve">en </w:t>
            </w:r>
            <w:r>
              <w:rPr>
                <w:b/>
                <w:sz w:val="24"/>
                <w:szCs w:val="24"/>
              </w:rPr>
              <w:t>voorschot</w:t>
            </w:r>
          </w:p>
        </w:tc>
      </w:tr>
      <w:tr w:rsidR="00695D5A" w14:paraId="55647117" w14:textId="77777777" w:rsidTr="00695D5A">
        <w:tc>
          <w:tcPr>
            <w:tcW w:w="308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E54D85D" w14:textId="77777777" w:rsidR="00695D5A" w:rsidRDefault="00695D5A" w:rsidP="002A4E91">
            <w:pPr>
              <w:spacing w:line="276" w:lineRule="auto"/>
            </w:pPr>
            <w:r>
              <w:t xml:space="preserve">Subsidiabele kosten incl. </w:t>
            </w:r>
            <w:proofErr w:type="gramStart"/>
            <w:r>
              <w:t>BTW</w:t>
            </w:r>
            <w:proofErr w:type="gramEnd"/>
            <w:r>
              <w:t xml:space="preserve"> beschreven per kostenpost</w:t>
            </w:r>
          </w:p>
          <w:p w14:paraId="57FD40A6" w14:textId="723182EA" w:rsidR="00695D5A" w:rsidRDefault="00695D5A" w:rsidP="002A4E91">
            <w:pPr>
              <w:spacing w:line="276" w:lineRule="auto"/>
            </w:pPr>
            <w:r w:rsidRPr="00F12750"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subsidiabele</w:t>
            </w:r>
            <w:proofErr w:type="gramEnd"/>
            <w:r>
              <w:rPr>
                <w:i/>
                <w:sz w:val="20"/>
                <w:szCs w:val="20"/>
              </w:rPr>
              <w:t xml:space="preserve"> kosten:</w:t>
            </w:r>
            <w:r w:rsidRPr="00F127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</w:t>
            </w:r>
            <w:r w:rsidRPr="00F12750">
              <w:rPr>
                <w:i/>
                <w:sz w:val="20"/>
                <w:szCs w:val="20"/>
              </w:rPr>
              <w:t xml:space="preserve">osten die </w:t>
            </w:r>
            <w:r>
              <w:rPr>
                <w:i/>
                <w:sz w:val="20"/>
                <w:szCs w:val="20"/>
              </w:rPr>
              <w:t>gesubsidieerd</w:t>
            </w:r>
            <w:r w:rsidRPr="00F127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(maximaal 20% of 25%) </w:t>
            </w:r>
            <w:r w:rsidRPr="00F12750">
              <w:rPr>
                <w:i/>
                <w:sz w:val="20"/>
                <w:szCs w:val="20"/>
              </w:rPr>
              <w:t xml:space="preserve">worden door </w:t>
            </w:r>
            <w:r>
              <w:rPr>
                <w:i/>
                <w:sz w:val="20"/>
                <w:szCs w:val="20"/>
              </w:rPr>
              <w:t>het H</w:t>
            </w:r>
            <w:r w:rsidRPr="00F12750">
              <w:rPr>
                <w:i/>
                <w:sz w:val="20"/>
                <w:szCs w:val="20"/>
              </w:rPr>
              <w:t>oogheemraadschap van Delfland)</w:t>
            </w:r>
          </w:p>
          <w:p w14:paraId="29A60A7B" w14:textId="77777777" w:rsidR="00695D5A" w:rsidRDefault="00695D5A" w:rsidP="00F63219"/>
        </w:tc>
        <w:tc>
          <w:tcPr>
            <w:tcW w:w="3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5E277D" w14:textId="77777777" w:rsidR="00695D5A" w:rsidRDefault="00695D5A" w:rsidP="007E6577">
            <w:r>
              <w:t>€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0E8AD9" w14:textId="292F8A04" w:rsidR="00695D5A" w:rsidRDefault="00695D5A" w:rsidP="00695D5A">
            <w:pPr>
              <w:rPr>
                <w:sz w:val="18"/>
                <w:szCs w:val="18"/>
              </w:rPr>
            </w:pPr>
            <w:r w:rsidRPr="00695D5A">
              <w:rPr>
                <w:sz w:val="18"/>
                <w:szCs w:val="18"/>
              </w:rPr>
              <w:t xml:space="preserve">Voorbeeld: </w:t>
            </w:r>
            <w:proofErr w:type="spellStart"/>
            <w:r w:rsidRPr="00695D5A">
              <w:rPr>
                <w:sz w:val="18"/>
                <w:szCs w:val="18"/>
              </w:rPr>
              <w:t>groendak</w:t>
            </w:r>
            <w:proofErr w:type="spellEnd"/>
            <w:r w:rsidRPr="00695D5A">
              <w:rPr>
                <w:sz w:val="18"/>
                <w:szCs w:val="18"/>
              </w:rPr>
              <w:t xml:space="preserve"> </w:t>
            </w:r>
          </w:p>
          <w:p w14:paraId="1FCE949F" w14:textId="77777777" w:rsidR="00695D5A" w:rsidRPr="00695D5A" w:rsidRDefault="00695D5A" w:rsidP="00695D5A">
            <w:pPr>
              <w:rPr>
                <w:sz w:val="18"/>
                <w:szCs w:val="18"/>
              </w:rPr>
            </w:pPr>
          </w:p>
          <w:p w14:paraId="6BF1932D" w14:textId="77777777" w:rsidR="00695D5A" w:rsidRDefault="00695D5A" w:rsidP="00695D5A">
            <w:pPr>
              <w:pStyle w:val="Lijstalinea"/>
              <w:numPr>
                <w:ilvl w:val="0"/>
                <w:numId w:val="5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Ontwerpkosten: €…</w:t>
            </w:r>
          </w:p>
          <w:p w14:paraId="2DA8185D" w14:textId="77777777" w:rsidR="00695D5A" w:rsidRDefault="00695D5A" w:rsidP="00695D5A">
            <w:pPr>
              <w:pStyle w:val="Lijstalinea"/>
              <w:numPr>
                <w:ilvl w:val="0"/>
                <w:numId w:val="5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Uurtarief: €…</w:t>
            </w:r>
          </w:p>
          <w:p w14:paraId="24BB7ABC" w14:textId="77777777" w:rsidR="00695D5A" w:rsidRDefault="00695D5A" w:rsidP="00695D5A">
            <w:pPr>
              <w:pStyle w:val="Lijstalinea"/>
              <w:numPr>
                <w:ilvl w:val="0"/>
                <w:numId w:val="5"/>
              </w:numPr>
              <w:ind w:left="3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Sedummatten</w:t>
            </w:r>
            <w:proofErr w:type="spellEnd"/>
            <w:r>
              <w:rPr>
                <w:sz w:val="18"/>
                <w:szCs w:val="18"/>
              </w:rPr>
              <w:t>: €…</w:t>
            </w:r>
          </w:p>
          <w:p w14:paraId="61ECD2EB" w14:textId="02C68ED8" w:rsidR="00695D5A" w:rsidRPr="00695D5A" w:rsidRDefault="00695D5A" w:rsidP="00695D5A">
            <w:pPr>
              <w:pStyle w:val="Lijstalinea"/>
              <w:numPr>
                <w:ilvl w:val="0"/>
                <w:numId w:val="5"/>
              </w:numPr>
              <w:ind w:left="314"/>
              <w:rPr>
                <w:sz w:val="18"/>
                <w:szCs w:val="18"/>
              </w:rPr>
            </w:pPr>
            <w:r w:rsidRPr="00695D5A">
              <w:rPr>
                <w:sz w:val="18"/>
                <w:szCs w:val="18"/>
              </w:rPr>
              <w:t>Nieuwe hemelwaterafvoer: €…</w:t>
            </w:r>
          </w:p>
        </w:tc>
      </w:tr>
      <w:tr w:rsidR="00D471CF" w14:paraId="58D9CE5A" w14:textId="77777777" w:rsidTr="00695D5A">
        <w:trPr>
          <w:trHeight w:val="928"/>
        </w:trPr>
        <w:tc>
          <w:tcPr>
            <w:tcW w:w="308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9535288" w14:textId="2438D0CE" w:rsidR="00D471CF" w:rsidRDefault="00D471CF" w:rsidP="002A4E91">
            <w:pPr>
              <w:spacing w:line="276" w:lineRule="auto"/>
            </w:pPr>
            <w:r>
              <w:t xml:space="preserve">Een </w:t>
            </w:r>
            <w:r w:rsidR="00F63219">
              <w:t xml:space="preserve">financieel verslag </w:t>
            </w:r>
            <w:r>
              <w:t xml:space="preserve">met onderbouwing </w:t>
            </w:r>
            <w:r w:rsidR="00F63219">
              <w:t xml:space="preserve">van gemaakte kosten en betaalde facturen </w:t>
            </w:r>
            <w:r w:rsidR="009C76A7">
              <w:t xml:space="preserve">(inclusief </w:t>
            </w:r>
            <w:r w:rsidR="009C76A7" w:rsidRPr="0063658D">
              <w:rPr>
                <w:u w:val="single"/>
              </w:rPr>
              <w:t>betalingsbewijzen</w:t>
            </w:r>
            <w:r w:rsidR="00653983">
              <w:rPr>
                <w:rStyle w:val="Voetnootmarkering"/>
                <w:u w:val="single"/>
              </w:rPr>
              <w:footnoteReference w:id="1"/>
            </w:r>
            <w:r w:rsidR="009C76A7">
              <w:t xml:space="preserve">) </w:t>
            </w:r>
            <w:r w:rsidR="00F63219">
              <w:t xml:space="preserve">is </w:t>
            </w:r>
            <w:r>
              <w:t>als bijlage bijgevoegd</w:t>
            </w:r>
            <w:r w:rsidR="00F63219">
              <w:t>.</w:t>
            </w:r>
          </w:p>
          <w:p w14:paraId="5C91D058" w14:textId="77777777" w:rsidR="00F067FB" w:rsidRDefault="00F067FB" w:rsidP="00F63219"/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651875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2AEDC" w14:textId="77777777" w:rsidR="00D471CF" w:rsidRDefault="00D471CF" w:rsidP="007E6577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592B2787" w14:textId="77777777" w:rsidR="00D471CF" w:rsidRDefault="00D471CF" w:rsidP="007E657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85EAD" w14:textId="77777777" w:rsidR="00D471CF" w:rsidRDefault="00D471CF" w:rsidP="007E6577">
            <w:r>
              <w:t>Ja</w:t>
            </w:r>
          </w:p>
          <w:p w14:paraId="5B74FD9E" w14:textId="77777777" w:rsidR="00D471CF" w:rsidRDefault="00D471CF" w:rsidP="007E6577"/>
        </w:tc>
        <w:tc>
          <w:tcPr>
            <w:tcW w:w="49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32329062" w14:textId="0369C708" w:rsidR="00D471CF" w:rsidRPr="002E5781" w:rsidRDefault="00D471CF" w:rsidP="002A4E91">
            <w:pPr>
              <w:spacing w:line="276" w:lineRule="auto"/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</w:t>
            </w:r>
            <w:r w:rsidR="00F63219">
              <w:rPr>
                <w:sz w:val="18"/>
                <w:szCs w:val="18"/>
              </w:rPr>
              <w:t xml:space="preserve">een schriftelijke </w:t>
            </w:r>
            <w:r w:rsidRPr="002E5781">
              <w:rPr>
                <w:sz w:val="18"/>
                <w:szCs w:val="18"/>
              </w:rPr>
              <w:t xml:space="preserve">onderbouwing </w:t>
            </w:r>
            <w:r w:rsidR="00F63219">
              <w:rPr>
                <w:sz w:val="18"/>
                <w:szCs w:val="18"/>
              </w:rPr>
              <w:t>van alle op de subsidie betrekking hebbende uitgaven en betalingen mee te sturen</w:t>
            </w:r>
            <w:r w:rsidR="00653983">
              <w:rPr>
                <w:sz w:val="18"/>
                <w:szCs w:val="18"/>
              </w:rPr>
              <w:t xml:space="preserve"> inclusief bijbehorende betalingsbewijzen</w:t>
            </w:r>
            <w:r w:rsidR="00653983">
              <w:rPr>
                <w:sz w:val="18"/>
                <w:szCs w:val="18"/>
                <w:vertAlign w:val="superscript"/>
              </w:rPr>
              <w:t>1</w:t>
            </w:r>
            <w:r w:rsidR="00F63219">
              <w:rPr>
                <w:sz w:val="18"/>
                <w:szCs w:val="18"/>
              </w:rPr>
              <w:t xml:space="preserve">. </w:t>
            </w:r>
            <w:r w:rsidRPr="002E5781">
              <w:rPr>
                <w:sz w:val="18"/>
                <w:szCs w:val="18"/>
              </w:rPr>
              <w:t xml:space="preserve">Op basis </w:t>
            </w:r>
            <w:r w:rsidR="00F63219">
              <w:rPr>
                <w:sz w:val="18"/>
                <w:szCs w:val="18"/>
              </w:rPr>
              <w:t xml:space="preserve">hiervan </w:t>
            </w:r>
            <w:r w:rsidRPr="002E5781">
              <w:rPr>
                <w:sz w:val="18"/>
                <w:szCs w:val="18"/>
              </w:rPr>
              <w:t xml:space="preserve">wordt </w:t>
            </w:r>
            <w:r w:rsidR="00F63219">
              <w:rPr>
                <w:sz w:val="18"/>
                <w:szCs w:val="18"/>
              </w:rPr>
              <w:t xml:space="preserve">de definitieve hoogte van de subsidie bepaald. </w:t>
            </w:r>
          </w:p>
        </w:tc>
      </w:tr>
      <w:tr w:rsidR="00F63219" w14:paraId="7A4EC856" w14:textId="77777777" w:rsidTr="00695D5A">
        <w:trPr>
          <w:trHeight w:val="215"/>
        </w:trPr>
        <w:tc>
          <w:tcPr>
            <w:tcW w:w="3085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6CE28DD" w14:textId="77777777" w:rsidR="00F63219" w:rsidRDefault="00F067FB" w:rsidP="002A4E91">
            <w:pPr>
              <w:spacing w:line="276" w:lineRule="auto"/>
            </w:pPr>
            <w:r>
              <w:t>Toegekende stimuleringsbijdrage:</w:t>
            </w:r>
          </w:p>
        </w:tc>
        <w:tc>
          <w:tcPr>
            <w:tcW w:w="6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027BC8" w14:textId="77777777" w:rsidR="00F63219" w:rsidRDefault="00F63219" w:rsidP="009965D5">
            <w:pPr>
              <w:keepNext/>
            </w:pPr>
            <w:r>
              <w:t xml:space="preserve">€ </w:t>
            </w:r>
          </w:p>
          <w:p w14:paraId="605364CC" w14:textId="77777777" w:rsidR="00F067FB" w:rsidRDefault="00F067FB" w:rsidP="009965D5">
            <w:pPr>
              <w:keepNext/>
            </w:pPr>
          </w:p>
        </w:tc>
      </w:tr>
      <w:tr w:rsidR="00F63219" w14:paraId="4ABA02E5" w14:textId="77777777" w:rsidTr="00695D5A">
        <w:trPr>
          <w:trHeight w:val="215"/>
        </w:trPr>
        <w:tc>
          <w:tcPr>
            <w:tcW w:w="3085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B689077" w14:textId="77777777" w:rsidR="00F63219" w:rsidRDefault="00F63219" w:rsidP="00F63219"/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7AFD92" w14:textId="2DCED1D4" w:rsidR="00F63219" w:rsidRDefault="00F63219" w:rsidP="002A4E91">
            <w:pPr>
              <w:keepNext/>
              <w:spacing w:line="276" w:lineRule="auto"/>
            </w:pPr>
            <w:r>
              <w:t xml:space="preserve">Datum </w:t>
            </w:r>
            <w:r w:rsidR="00AE0F67">
              <w:t>besluit</w:t>
            </w:r>
            <w:r>
              <w:t xml:space="preserve">: </w:t>
            </w:r>
          </w:p>
          <w:p w14:paraId="4A5EA9CC" w14:textId="77777777" w:rsidR="00F067FB" w:rsidRDefault="00F067FB" w:rsidP="009965D5">
            <w:pPr>
              <w:keepNext/>
            </w:pP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A4D632" w14:textId="77777777" w:rsidR="00F63219" w:rsidRDefault="00F63219" w:rsidP="009965D5">
            <w:pPr>
              <w:keepNext/>
            </w:pPr>
          </w:p>
        </w:tc>
      </w:tr>
      <w:tr w:rsidR="00F63219" w14:paraId="4B9F4AA9" w14:textId="77777777" w:rsidTr="00695D5A">
        <w:trPr>
          <w:trHeight w:val="215"/>
        </w:trPr>
        <w:tc>
          <w:tcPr>
            <w:tcW w:w="3085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D0DF703" w14:textId="77777777" w:rsidR="00F63219" w:rsidRDefault="00F63219" w:rsidP="00F63219"/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CA1689" w14:textId="34125907" w:rsidR="00F63219" w:rsidRDefault="00F63219" w:rsidP="002A4E91">
            <w:pPr>
              <w:keepNext/>
              <w:spacing w:line="276" w:lineRule="auto"/>
            </w:pPr>
            <w:r>
              <w:t xml:space="preserve">Nummer </w:t>
            </w:r>
            <w:r w:rsidR="00AE0F67">
              <w:t>besluit</w:t>
            </w:r>
            <w:r>
              <w:t>:</w:t>
            </w:r>
          </w:p>
          <w:p w14:paraId="12CF8DEB" w14:textId="77777777" w:rsidR="00F067FB" w:rsidRDefault="00F067FB" w:rsidP="002A4E91">
            <w:pPr>
              <w:keepNext/>
              <w:spacing w:line="276" w:lineRule="auto"/>
            </w:pP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4257F" w14:textId="77777777" w:rsidR="00F63219" w:rsidRDefault="00F63219" w:rsidP="009965D5">
            <w:pPr>
              <w:keepNext/>
            </w:pPr>
          </w:p>
        </w:tc>
      </w:tr>
      <w:tr w:rsidR="00F067FB" w14:paraId="79E3402A" w14:textId="77777777" w:rsidTr="00695D5A">
        <w:trPr>
          <w:trHeight w:val="1355"/>
        </w:trPr>
        <w:tc>
          <w:tcPr>
            <w:tcW w:w="308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90000D9" w14:textId="77777777" w:rsidR="00F067FB" w:rsidRDefault="00F067FB" w:rsidP="002A4E91">
            <w:pPr>
              <w:spacing w:line="276" w:lineRule="auto"/>
            </w:pPr>
            <w:r>
              <w:t>Voorschot verkregen?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id w:val="166072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D5B4C" w14:textId="77777777" w:rsidR="00F067FB" w:rsidRDefault="002C1F62" w:rsidP="002C1F62">
                <w:pPr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4745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463F9" w14:textId="77777777" w:rsidR="00F067FB" w:rsidRPr="00064118" w:rsidRDefault="002C1F62" w:rsidP="002C1F62">
                <w:pPr>
                  <w:keepNext/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C40D7" w14:textId="77777777" w:rsidR="00F067FB" w:rsidRDefault="00F067FB" w:rsidP="002A4E91">
            <w:pPr>
              <w:spacing w:line="276" w:lineRule="auto"/>
            </w:pPr>
            <w:r>
              <w:t>Ja</w:t>
            </w:r>
          </w:p>
          <w:p w14:paraId="5C605BD5" w14:textId="77777777" w:rsidR="00F067FB" w:rsidRDefault="00F067FB" w:rsidP="002A4E91">
            <w:pPr>
              <w:spacing w:line="276" w:lineRule="auto"/>
            </w:pPr>
          </w:p>
          <w:p w14:paraId="77AFF183" w14:textId="77777777" w:rsidR="00F067FB" w:rsidRDefault="00F067FB" w:rsidP="002A4E91">
            <w:pPr>
              <w:spacing w:line="276" w:lineRule="auto"/>
            </w:pPr>
            <w:r>
              <w:t>Nee</w:t>
            </w:r>
          </w:p>
        </w:tc>
        <w:tc>
          <w:tcPr>
            <w:tcW w:w="49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D12773" w14:textId="77777777" w:rsidR="00F067FB" w:rsidRPr="002E5781" w:rsidRDefault="00F067FB" w:rsidP="002A4E91">
            <w:pPr>
              <w:keepNext/>
              <w:spacing w:line="276" w:lineRule="auto"/>
              <w:rPr>
                <w:sz w:val="18"/>
                <w:szCs w:val="18"/>
              </w:rPr>
            </w:pPr>
            <w:r>
              <w:t>Zo ja, hoeveel:</w:t>
            </w:r>
          </w:p>
        </w:tc>
      </w:tr>
    </w:tbl>
    <w:p w14:paraId="1E217FD9" w14:textId="77777777" w:rsidR="00D471CF" w:rsidRDefault="00D471CF" w:rsidP="001617A8">
      <w:pPr>
        <w:spacing w:after="0"/>
        <w:rPr>
          <w:sz w:val="20"/>
          <w:szCs w:val="20"/>
        </w:rPr>
      </w:pPr>
    </w:p>
    <w:p w14:paraId="06327397" w14:textId="77777777" w:rsidR="00413FD8" w:rsidRPr="009965D5" w:rsidRDefault="00413FD8" w:rsidP="001617A8">
      <w:pPr>
        <w:spacing w:after="0"/>
        <w:rPr>
          <w:sz w:val="20"/>
          <w:szCs w:val="20"/>
        </w:rPr>
      </w:pPr>
    </w:p>
    <w:p w14:paraId="58890D78" w14:textId="77777777" w:rsidR="0002054A" w:rsidRDefault="0002054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6"/>
        <w:gridCol w:w="4169"/>
        <w:gridCol w:w="1837"/>
      </w:tblGrid>
      <w:tr w:rsidR="00EB116B" w14:paraId="6F313DD6" w14:textId="77777777" w:rsidTr="0063658D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D6957A" w14:textId="77777777" w:rsidR="00D471CF" w:rsidRPr="00AF174B" w:rsidRDefault="00D471CF" w:rsidP="0063658D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F174B">
              <w:rPr>
                <w:b/>
                <w:sz w:val="24"/>
                <w:szCs w:val="24"/>
              </w:rPr>
              <w:lastRenderedPageBreak/>
              <w:t>Ondertekening</w:t>
            </w:r>
          </w:p>
        </w:tc>
      </w:tr>
      <w:tr w:rsidR="00EB116B" w14:paraId="55272EE7" w14:textId="77777777" w:rsidTr="0063658D">
        <w:tc>
          <w:tcPr>
            <w:tcW w:w="9062" w:type="dxa"/>
            <w:gridSpan w:val="3"/>
            <w:shd w:val="clear" w:color="auto" w:fill="B8CCE4" w:themeFill="accent1" w:themeFillTint="66"/>
          </w:tcPr>
          <w:p w14:paraId="4F1E36BF" w14:textId="77777777" w:rsidR="002C1F62" w:rsidRDefault="00D471CF" w:rsidP="002A4E91">
            <w:pPr>
              <w:spacing w:line="276" w:lineRule="auto"/>
            </w:pPr>
            <w:r>
              <w:t>Ondergetekende verklaart als daartoe bevoegd persoon dit formulier en de daarbij behorende bescheiden, naar waarheid te hebben ingevuld</w:t>
            </w:r>
            <w:r w:rsidR="002C1F62">
              <w:t>.</w:t>
            </w:r>
          </w:p>
        </w:tc>
      </w:tr>
      <w:tr w:rsidR="00EB116B" w14:paraId="026073A8" w14:textId="77777777" w:rsidTr="0063658D">
        <w:tc>
          <w:tcPr>
            <w:tcW w:w="305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3F34E0" w14:textId="77777777" w:rsidR="00D471CF" w:rsidRDefault="00D471CF" w:rsidP="002A4E91">
            <w:pPr>
              <w:spacing w:line="276" w:lineRule="auto"/>
            </w:pPr>
            <w:r>
              <w:t>Plaats</w:t>
            </w:r>
          </w:p>
          <w:p w14:paraId="22DC50DD" w14:textId="77777777" w:rsidR="002C1F62" w:rsidRDefault="002C1F62" w:rsidP="002A4E91">
            <w:pPr>
              <w:spacing w:line="276" w:lineRule="auto"/>
            </w:pPr>
          </w:p>
        </w:tc>
        <w:tc>
          <w:tcPr>
            <w:tcW w:w="6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16FFCE" w14:textId="77777777" w:rsidR="00D471CF" w:rsidRDefault="00D471CF" w:rsidP="007E6577"/>
        </w:tc>
      </w:tr>
      <w:tr w:rsidR="00EB116B" w14:paraId="29CDC084" w14:textId="77777777" w:rsidTr="0063658D">
        <w:tc>
          <w:tcPr>
            <w:tcW w:w="305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41A436" w14:textId="77777777" w:rsidR="00D471CF" w:rsidRDefault="00D471CF" w:rsidP="002A4E91">
            <w:pPr>
              <w:spacing w:line="276" w:lineRule="auto"/>
            </w:pPr>
            <w:r>
              <w:t>Datum</w:t>
            </w:r>
          </w:p>
          <w:p w14:paraId="76457D97" w14:textId="77777777" w:rsidR="002C1F62" w:rsidRDefault="002C1F62" w:rsidP="002A4E91">
            <w:pPr>
              <w:spacing w:line="276" w:lineRule="auto"/>
            </w:pPr>
          </w:p>
        </w:tc>
        <w:tc>
          <w:tcPr>
            <w:tcW w:w="6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EFEFC2" w14:textId="77777777" w:rsidR="00D471CF" w:rsidRDefault="00D471CF" w:rsidP="007E6577"/>
        </w:tc>
      </w:tr>
      <w:tr w:rsidR="0063658D" w14:paraId="1531436E" w14:textId="77777777" w:rsidTr="0063658D">
        <w:trPr>
          <w:trHeight w:val="861"/>
        </w:trPr>
        <w:tc>
          <w:tcPr>
            <w:tcW w:w="305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5F5607" w14:textId="77777777" w:rsidR="0063658D" w:rsidRDefault="0063658D" w:rsidP="002A4E91">
            <w:pPr>
              <w:spacing w:line="276" w:lineRule="auto"/>
            </w:pPr>
            <w:r>
              <w:t>Handtekening</w:t>
            </w:r>
          </w:p>
        </w:tc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653DE4" w14:textId="77777777" w:rsidR="0063658D" w:rsidRDefault="0063658D" w:rsidP="007E6577"/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742EB9" w14:textId="78FF2C58" w:rsidR="0063658D" w:rsidRDefault="0063658D" w:rsidP="007E6577">
            <w:r w:rsidRPr="004B0755">
              <w:rPr>
                <w:sz w:val="18"/>
                <w:szCs w:val="18"/>
              </w:rPr>
              <w:t>Een getypte naam volstaat niet.</w:t>
            </w:r>
          </w:p>
        </w:tc>
      </w:tr>
      <w:tr w:rsidR="00AE0F67" w14:paraId="5B6DF6C4" w14:textId="77777777" w:rsidTr="0063658D">
        <w:trPr>
          <w:trHeight w:val="861"/>
        </w:trPr>
        <w:tc>
          <w:tcPr>
            <w:tcW w:w="305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1B9E780" w14:textId="3EE7CFC1" w:rsidR="00AE0F67" w:rsidRDefault="00AE0F67" w:rsidP="002A4E91">
            <w:r>
              <w:t>Naam (en functie) in blokletters</w:t>
            </w:r>
          </w:p>
        </w:tc>
        <w:tc>
          <w:tcPr>
            <w:tcW w:w="6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2FA02" w14:textId="77777777" w:rsidR="00AE0F67" w:rsidRDefault="00AE0F67" w:rsidP="007E6577"/>
        </w:tc>
      </w:tr>
    </w:tbl>
    <w:p w14:paraId="1DF48CBC" w14:textId="77777777" w:rsidR="00AF5CE6" w:rsidRDefault="00AF5CE6" w:rsidP="009965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6"/>
        <w:gridCol w:w="8526"/>
      </w:tblGrid>
      <w:tr w:rsidR="00592617" w14:paraId="0EBD89A1" w14:textId="77777777" w:rsidTr="0017562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9C7BD7F" w14:textId="77777777" w:rsidR="00592617" w:rsidRPr="00592617" w:rsidRDefault="00592617" w:rsidP="005926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 bijlagen</w:t>
            </w:r>
          </w:p>
        </w:tc>
      </w:tr>
      <w:tr w:rsidR="00592617" w14:paraId="29D3CB22" w14:textId="77777777" w:rsidTr="00175626">
        <w:tc>
          <w:tcPr>
            <w:tcW w:w="9212" w:type="dxa"/>
            <w:gridSpan w:val="2"/>
            <w:shd w:val="clear" w:color="auto" w:fill="B8CCE4" w:themeFill="accent1" w:themeFillTint="66"/>
          </w:tcPr>
          <w:p w14:paraId="1855ACD3" w14:textId="77777777" w:rsidR="00592617" w:rsidRDefault="00592617" w:rsidP="00592617">
            <w:pPr>
              <w:spacing w:line="276" w:lineRule="auto"/>
            </w:pPr>
            <w:r>
              <w:t xml:space="preserve">De volgende </w:t>
            </w:r>
            <w:r w:rsidR="00F24CFB">
              <w:t>bijlagen</w:t>
            </w:r>
            <w:r>
              <w:t xml:space="preserve"> dienen bij het </w:t>
            </w:r>
            <w:r w:rsidR="00B21613">
              <w:t>vaststellingsformulier grootschalige maatregel(en)</w:t>
            </w:r>
            <w:r w:rsidR="000600E4">
              <w:t xml:space="preserve"> gevoegd te worden:</w:t>
            </w:r>
          </w:p>
        </w:tc>
      </w:tr>
      <w:tr w:rsidR="000600E4" w14:paraId="43F94030" w14:textId="77777777" w:rsidTr="00146E9E">
        <w:tc>
          <w:tcPr>
            <w:tcW w:w="539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Futura Book" w:hAnsi="Futura Book" w:cs="Arial"/>
              </w:rPr>
              <w:id w:val="-784428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49ED5" w14:textId="77777777" w:rsidR="000600E4" w:rsidRDefault="000600E4" w:rsidP="000600E4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40EE3628" w14:textId="77777777" w:rsidR="000600E4" w:rsidRDefault="000600E4" w:rsidP="000600E4"/>
        </w:tc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AD37E1" w14:textId="0FB66807" w:rsidR="003A4578" w:rsidRPr="00AE0F67" w:rsidRDefault="00F14DED" w:rsidP="005F1AFC">
            <w:pPr>
              <w:spacing w:line="276" w:lineRule="auto"/>
              <w:rPr>
                <w:sz w:val="28"/>
              </w:rPr>
            </w:pPr>
            <w:r>
              <w:t>Een activiteitenverslag</w:t>
            </w:r>
            <w:r w:rsidR="003A4578">
              <w:t xml:space="preserve"> wat inzicht geeft in</w:t>
            </w:r>
            <w:r w:rsidR="005F1AFC">
              <w:t xml:space="preserve"> d</w:t>
            </w:r>
            <w:r w:rsidR="00F02E28">
              <w:t xml:space="preserve">e verrichte </w:t>
            </w:r>
            <w:r w:rsidR="005F1AFC">
              <w:t>activiteiten.</w:t>
            </w:r>
            <w:r w:rsidR="00AE0F67">
              <w:t xml:space="preserve"> </w:t>
            </w:r>
            <w:r w:rsidR="00AE0F67" w:rsidRPr="00AE0F67">
              <w:rPr>
                <w:szCs w:val="18"/>
              </w:rPr>
              <w:t>Inclusief een overzicht van eventuele wijzigingen (vermeld hierbij wijzigingen in vierkante meters).</w:t>
            </w:r>
          </w:p>
          <w:p w14:paraId="00E3F34B" w14:textId="7A91C8F1" w:rsidR="00F02E28" w:rsidRDefault="00F02E28" w:rsidP="005F1AFC"/>
        </w:tc>
      </w:tr>
      <w:tr w:rsidR="00360FE7" w14:paraId="64EA95B3" w14:textId="77777777" w:rsidTr="00146E9E">
        <w:trPr>
          <w:trHeight w:val="861"/>
        </w:trPr>
        <w:tc>
          <w:tcPr>
            <w:tcW w:w="539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Futura Book" w:hAnsi="Futura Book" w:cs="Arial"/>
              </w:rPr>
              <w:id w:val="-61937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05744" w14:textId="77777777" w:rsidR="00360FE7" w:rsidRDefault="00360FE7" w:rsidP="00175626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FC0AB3D" w14:textId="77777777" w:rsidR="00360FE7" w:rsidRDefault="00360FE7" w:rsidP="00175626"/>
        </w:tc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60D56" w14:textId="2E2DA05D" w:rsidR="00360FE7" w:rsidRDefault="00360FE7" w:rsidP="00175626">
            <w:r>
              <w:t xml:space="preserve">Foto’s na uitvoering van de activiteit(en). </w:t>
            </w:r>
          </w:p>
        </w:tc>
      </w:tr>
      <w:tr w:rsidR="000600E4" w14:paraId="43C251E0" w14:textId="77777777" w:rsidTr="00146E9E">
        <w:trPr>
          <w:trHeight w:val="989"/>
        </w:trPr>
        <w:tc>
          <w:tcPr>
            <w:tcW w:w="539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Futura Book" w:hAnsi="Futura Book" w:cs="Arial"/>
              </w:rPr>
              <w:id w:val="-20657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DDECE" w14:textId="77777777" w:rsidR="000600E4" w:rsidRDefault="000600E4" w:rsidP="000600E4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5D93217" w14:textId="77777777" w:rsidR="000600E4" w:rsidRDefault="000600E4" w:rsidP="000600E4"/>
        </w:tc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639178" w14:textId="77777777" w:rsidR="000600E4" w:rsidRDefault="003A4578" w:rsidP="00084F3D">
            <w:pPr>
              <w:spacing w:line="276" w:lineRule="auto"/>
            </w:pPr>
            <w:r>
              <w:t>Een financieel verslag:</w:t>
            </w:r>
          </w:p>
          <w:p w14:paraId="0ED07ED7" w14:textId="6F56ED8A" w:rsidR="00FB21CC" w:rsidRDefault="00084F3D" w:rsidP="00084F3D">
            <w:pPr>
              <w:pStyle w:val="Lijstalinea"/>
              <w:numPr>
                <w:ilvl w:val="0"/>
                <w:numId w:val="3"/>
              </w:numPr>
            </w:pPr>
            <w:r>
              <w:t xml:space="preserve">Een schriftelijke onderbouwing </w:t>
            </w:r>
            <w:r w:rsidR="00756189">
              <w:t xml:space="preserve">van de </w:t>
            </w:r>
            <w:r w:rsidR="00360FE7">
              <w:t>uitgaven en betalingen per kostenpost</w:t>
            </w:r>
            <w:r w:rsidR="00653983">
              <w:t xml:space="preserve"> </w:t>
            </w:r>
            <w:r w:rsidR="00360FE7">
              <w:t xml:space="preserve">die betrekking hebben op de </w:t>
            </w:r>
            <w:r w:rsidR="00756189">
              <w:t xml:space="preserve">stimuleringsbijdrage. </w:t>
            </w:r>
            <w:r w:rsidR="00360FE7">
              <w:t>Geef de</w:t>
            </w:r>
            <w:r>
              <w:t xml:space="preserve"> </w:t>
            </w:r>
            <w:r w:rsidR="004C16FF">
              <w:t>begro</w:t>
            </w:r>
            <w:r w:rsidR="00FB21CC">
              <w:t xml:space="preserve">te (conform </w:t>
            </w:r>
            <w:r w:rsidR="00CA39B1">
              <w:t>toekenningsbesluit</w:t>
            </w:r>
            <w:r w:rsidR="00FB21CC">
              <w:t>) en daadwerkelijk gemaakte kosten</w:t>
            </w:r>
            <w:r w:rsidR="00360FE7">
              <w:t xml:space="preserve"> aan </w:t>
            </w:r>
            <w:r w:rsidR="00FB21CC">
              <w:t>(zie onderstaand voorbeeld);</w:t>
            </w:r>
            <w:r>
              <w:t xml:space="preserve"> </w:t>
            </w:r>
          </w:p>
          <w:p w14:paraId="6F9EB433" w14:textId="1801F6B8" w:rsidR="00084F3D" w:rsidRDefault="00360FE7" w:rsidP="00084F3D">
            <w:pPr>
              <w:pStyle w:val="Lijstalinea"/>
              <w:numPr>
                <w:ilvl w:val="0"/>
                <w:numId w:val="3"/>
              </w:numPr>
            </w:pPr>
            <w:r>
              <w:t>A</w:t>
            </w:r>
            <w:r w:rsidR="00FB21CC">
              <w:t xml:space="preserve">lle </w:t>
            </w:r>
            <w:r w:rsidR="00084F3D">
              <w:t>bewijsstukken</w:t>
            </w:r>
            <w:r>
              <w:t xml:space="preserve"> </w:t>
            </w:r>
            <w:r w:rsidR="00653983">
              <w:t>(kassabon(en) en/of facturen inclusief betalingsbewijzen</w:t>
            </w:r>
            <w:r w:rsidR="00653983">
              <w:rPr>
                <w:vertAlign w:val="superscript"/>
              </w:rPr>
              <w:t>1</w:t>
            </w:r>
            <w:r w:rsidR="00653983">
              <w:t xml:space="preserve"> </w:t>
            </w:r>
            <w:r>
              <w:t>van de uitgaven en betalingen</w:t>
            </w:r>
            <w:r w:rsidR="00084F3D">
              <w:t xml:space="preserve">. </w:t>
            </w:r>
          </w:p>
          <w:p w14:paraId="36740E46" w14:textId="77777777" w:rsidR="00FB21CC" w:rsidRDefault="00FB21CC" w:rsidP="000600E4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776"/>
              <w:gridCol w:w="2760"/>
              <w:gridCol w:w="2764"/>
            </w:tblGrid>
            <w:tr w:rsidR="00FB21CC" w14:paraId="2F3D3DE0" w14:textId="77777777" w:rsidTr="00AE0F67">
              <w:tc>
                <w:tcPr>
                  <w:tcW w:w="2814" w:type="dxa"/>
                  <w:shd w:val="clear" w:color="auto" w:fill="BFBFBF" w:themeFill="background1" w:themeFillShade="BF"/>
                </w:tcPr>
                <w:p w14:paraId="1D54761D" w14:textId="77777777" w:rsidR="00FB21CC" w:rsidRPr="00AE0F67" w:rsidRDefault="00FB21CC" w:rsidP="00FB21CC">
                  <w:pPr>
                    <w:rPr>
                      <w:b/>
                    </w:rPr>
                  </w:pPr>
                  <w:r w:rsidRPr="00AE0F67">
                    <w:rPr>
                      <w:b/>
                    </w:rPr>
                    <w:t>Uitgesplitste kostenposten</w:t>
                  </w:r>
                </w:p>
              </w:tc>
              <w:tc>
                <w:tcPr>
                  <w:tcW w:w="2814" w:type="dxa"/>
                  <w:shd w:val="clear" w:color="auto" w:fill="BFBFBF" w:themeFill="background1" w:themeFillShade="BF"/>
                </w:tcPr>
                <w:p w14:paraId="4C43F27A" w14:textId="77777777" w:rsidR="00FB21CC" w:rsidRPr="00AE0F67" w:rsidRDefault="00FB21CC" w:rsidP="00FB21CC">
                  <w:pPr>
                    <w:rPr>
                      <w:b/>
                    </w:rPr>
                  </w:pPr>
                  <w:r w:rsidRPr="00AE0F67">
                    <w:rPr>
                      <w:b/>
                    </w:rPr>
                    <w:t>Begroot</w:t>
                  </w:r>
                </w:p>
              </w:tc>
              <w:tc>
                <w:tcPr>
                  <w:tcW w:w="2814" w:type="dxa"/>
                  <w:shd w:val="clear" w:color="auto" w:fill="BFBFBF" w:themeFill="background1" w:themeFillShade="BF"/>
                </w:tcPr>
                <w:p w14:paraId="65BA1825" w14:textId="77777777" w:rsidR="00FB21CC" w:rsidRPr="00AE0F67" w:rsidRDefault="00FB21CC" w:rsidP="00FB21CC">
                  <w:pPr>
                    <w:rPr>
                      <w:b/>
                    </w:rPr>
                  </w:pPr>
                  <w:r w:rsidRPr="00AE0F67">
                    <w:rPr>
                      <w:b/>
                    </w:rPr>
                    <w:t>Werkelijk</w:t>
                  </w:r>
                </w:p>
              </w:tc>
            </w:tr>
            <w:tr w:rsidR="00FB21CC" w14:paraId="184F23FF" w14:textId="77777777" w:rsidTr="00175626">
              <w:tc>
                <w:tcPr>
                  <w:tcW w:w="2814" w:type="dxa"/>
                </w:tcPr>
                <w:p w14:paraId="5B7B8C92" w14:textId="0CEE1ACC" w:rsidR="00FB21CC" w:rsidRDefault="005F1AFC" w:rsidP="00FB21CC">
                  <w:proofErr w:type="spellStart"/>
                  <w:r>
                    <w:t>Sedum</w:t>
                  </w:r>
                  <w:r w:rsidR="0063658D">
                    <w:t>dak</w:t>
                  </w:r>
                  <w:proofErr w:type="spellEnd"/>
                </w:p>
              </w:tc>
              <w:tc>
                <w:tcPr>
                  <w:tcW w:w="2814" w:type="dxa"/>
                </w:tcPr>
                <w:p w14:paraId="2DCCA0D8" w14:textId="77777777" w:rsidR="00FB21CC" w:rsidRDefault="00FB21CC" w:rsidP="00FB21CC">
                  <w:r>
                    <w:t>€…</w:t>
                  </w:r>
                </w:p>
              </w:tc>
              <w:tc>
                <w:tcPr>
                  <w:tcW w:w="2814" w:type="dxa"/>
                </w:tcPr>
                <w:p w14:paraId="1E435636" w14:textId="77777777" w:rsidR="00FB21CC" w:rsidRDefault="00FB21CC" w:rsidP="00FB21CC">
                  <w:r>
                    <w:t>€…</w:t>
                  </w:r>
                </w:p>
              </w:tc>
            </w:tr>
            <w:tr w:rsidR="0063658D" w14:paraId="6D7AA304" w14:textId="77777777" w:rsidTr="00175626">
              <w:tc>
                <w:tcPr>
                  <w:tcW w:w="2814" w:type="dxa"/>
                </w:tcPr>
                <w:p w14:paraId="0BE42F95" w14:textId="45AA3B84" w:rsidR="0063658D" w:rsidRDefault="0063658D" w:rsidP="00FB21CC">
                  <w:r>
                    <w:t xml:space="preserve">Arbeidskosten </w:t>
                  </w:r>
                  <w:proofErr w:type="spellStart"/>
                  <w:r>
                    <w:t>sedumdak</w:t>
                  </w:r>
                  <w:proofErr w:type="spellEnd"/>
                </w:p>
              </w:tc>
              <w:tc>
                <w:tcPr>
                  <w:tcW w:w="2814" w:type="dxa"/>
                </w:tcPr>
                <w:p w14:paraId="4C0228B1" w14:textId="1E247E36" w:rsidR="0063658D" w:rsidRDefault="0063658D" w:rsidP="00FB21CC">
                  <w:r>
                    <w:t>€…</w:t>
                  </w:r>
                </w:p>
              </w:tc>
              <w:tc>
                <w:tcPr>
                  <w:tcW w:w="2814" w:type="dxa"/>
                </w:tcPr>
                <w:p w14:paraId="09DFE5AC" w14:textId="790A9822" w:rsidR="0063658D" w:rsidRDefault="0063658D" w:rsidP="00FB21CC">
                  <w:r>
                    <w:t>€…</w:t>
                  </w:r>
                </w:p>
              </w:tc>
            </w:tr>
            <w:tr w:rsidR="00FB21CC" w14:paraId="001168C4" w14:textId="77777777" w:rsidTr="00175626">
              <w:tc>
                <w:tcPr>
                  <w:tcW w:w="2814" w:type="dxa"/>
                </w:tcPr>
                <w:p w14:paraId="2F24A0F7" w14:textId="77777777" w:rsidR="00FB21CC" w:rsidRDefault="00FB21CC" w:rsidP="00FB21CC">
                  <w:r>
                    <w:t>Regenton</w:t>
                  </w:r>
                </w:p>
              </w:tc>
              <w:tc>
                <w:tcPr>
                  <w:tcW w:w="2814" w:type="dxa"/>
                </w:tcPr>
                <w:p w14:paraId="2B3FE778" w14:textId="77777777" w:rsidR="00FB21CC" w:rsidRDefault="00FB21CC" w:rsidP="00FB21CC">
                  <w:r>
                    <w:t>€…</w:t>
                  </w:r>
                </w:p>
              </w:tc>
              <w:tc>
                <w:tcPr>
                  <w:tcW w:w="2814" w:type="dxa"/>
                </w:tcPr>
                <w:p w14:paraId="4D9FA1DD" w14:textId="77777777" w:rsidR="00FB21CC" w:rsidRDefault="00FB21CC" w:rsidP="00FB21CC">
                  <w:r>
                    <w:t>€…</w:t>
                  </w:r>
                </w:p>
              </w:tc>
            </w:tr>
            <w:tr w:rsidR="0063658D" w14:paraId="2F27960D" w14:textId="77777777" w:rsidTr="00175626">
              <w:tc>
                <w:tcPr>
                  <w:tcW w:w="2814" w:type="dxa"/>
                </w:tcPr>
                <w:p w14:paraId="2D2A51BC" w14:textId="28B88C18" w:rsidR="0063658D" w:rsidRDefault="0063658D" w:rsidP="00FB21CC">
                  <w:r>
                    <w:t>Arbeidskosten regenton</w:t>
                  </w:r>
                </w:p>
              </w:tc>
              <w:tc>
                <w:tcPr>
                  <w:tcW w:w="2814" w:type="dxa"/>
                </w:tcPr>
                <w:p w14:paraId="4B8E6187" w14:textId="1E165E77" w:rsidR="0063658D" w:rsidRDefault="0063658D" w:rsidP="00FB21CC">
                  <w:r>
                    <w:t>€…</w:t>
                  </w:r>
                </w:p>
              </w:tc>
              <w:tc>
                <w:tcPr>
                  <w:tcW w:w="2814" w:type="dxa"/>
                </w:tcPr>
                <w:p w14:paraId="304055C8" w14:textId="5B32ACFB" w:rsidR="0063658D" w:rsidRDefault="0063658D" w:rsidP="00FB21CC">
                  <w:r>
                    <w:t>€…</w:t>
                  </w:r>
                </w:p>
              </w:tc>
            </w:tr>
          </w:tbl>
          <w:p w14:paraId="7DD19468" w14:textId="478D742D" w:rsidR="004B6D1F" w:rsidRDefault="004B6D1F" w:rsidP="000600E4"/>
          <w:p w14:paraId="3A32A3CA" w14:textId="77777777" w:rsidR="00FB21CC" w:rsidRDefault="00FB21CC" w:rsidP="000600E4"/>
        </w:tc>
      </w:tr>
    </w:tbl>
    <w:p w14:paraId="10CBE1E2" w14:textId="77777777" w:rsidR="00592617" w:rsidRDefault="00592617" w:rsidP="009965D5"/>
    <w:sectPr w:rsidR="00592617" w:rsidSect="00752624">
      <w:headerReference w:type="default" r:id="rId9"/>
      <w:footerReference w:type="default" r:id="rId10"/>
      <w:pgSz w:w="11906" w:h="16838"/>
      <w:pgMar w:top="1417" w:right="1417" w:bottom="142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3194" w14:textId="77777777" w:rsidR="00D471CF" w:rsidRDefault="00D471CF" w:rsidP="00D471CF">
      <w:pPr>
        <w:spacing w:after="0" w:line="240" w:lineRule="auto"/>
      </w:pPr>
      <w:r>
        <w:separator/>
      </w:r>
    </w:p>
  </w:endnote>
  <w:endnote w:type="continuationSeparator" w:id="0">
    <w:p w14:paraId="6A27C016" w14:textId="77777777" w:rsidR="00D471CF" w:rsidRDefault="00D471CF" w:rsidP="00D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63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803B7" w14:textId="7D16FE43" w:rsidR="00402A81" w:rsidRDefault="00402A81">
            <w:pPr>
              <w:pStyle w:val="Voettekst"/>
              <w:jc w:val="right"/>
            </w:pPr>
            <w:r w:rsidRPr="00A26B73">
              <w:t>Hoogheemraadschap van Delfland</w:t>
            </w:r>
            <w:r>
              <w:rPr>
                <w:sz w:val="18"/>
                <w:szCs w:val="18"/>
              </w:rPr>
              <w:t xml:space="preserve"> </w:t>
            </w:r>
            <w:r w:rsidR="00070B14">
              <w:rPr>
                <w:sz w:val="18"/>
                <w:szCs w:val="18"/>
              </w:rPr>
              <w:tab/>
            </w:r>
            <w:r w:rsidR="00070B14">
              <w:rPr>
                <w:sz w:val="18"/>
                <w:szCs w:val="18"/>
              </w:rPr>
              <w:tab/>
            </w:r>
            <w:r w:rsidRPr="00402A81">
              <w:rPr>
                <w:b/>
              </w:rPr>
              <w:t>Pagina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9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9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4330A9" w14:textId="77777777" w:rsidR="001617A8" w:rsidRDefault="001617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5A73" w14:textId="77777777" w:rsidR="00D471CF" w:rsidRDefault="00D471CF" w:rsidP="00D471CF">
      <w:pPr>
        <w:spacing w:after="0" w:line="240" w:lineRule="auto"/>
      </w:pPr>
      <w:r>
        <w:separator/>
      </w:r>
    </w:p>
  </w:footnote>
  <w:footnote w:type="continuationSeparator" w:id="0">
    <w:p w14:paraId="2455DFDB" w14:textId="77777777" w:rsidR="00D471CF" w:rsidRDefault="00D471CF" w:rsidP="00D471CF">
      <w:pPr>
        <w:spacing w:after="0" w:line="240" w:lineRule="auto"/>
      </w:pPr>
      <w:r>
        <w:continuationSeparator/>
      </w:r>
    </w:p>
  </w:footnote>
  <w:footnote w:id="1">
    <w:p w14:paraId="32AF26CF" w14:textId="73709B04" w:rsidR="00653983" w:rsidRDefault="00653983">
      <w:pPr>
        <w:pStyle w:val="Voetnoottekst"/>
      </w:pPr>
      <w:r>
        <w:rPr>
          <w:rStyle w:val="Voetnootmarkering"/>
        </w:rPr>
        <w:footnoteRef/>
      </w:r>
      <w:r>
        <w:t xml:space="preserve"> Hiermee kan worden aangetoond dat u aan uw betalingsverplichting hebt voldaan</w:t>
      </w:r>
      <w:r w:rsidR="00107DC4">
        <w:t>. Een betalingsbewijs is</w:t>
      </w:r>
      <w:r>
        <w:t xml:space="preserve"> bijvoorbeeld een kassabon, </w:t>
      </w:r>
      <w:r w:rsidR="00107DC4">
        <w:t xml:space="preserve">een </w:t>
      </w:r>
      <w:r>
        <w:t>rekeningafschrift van de bank of een screenshot van de betaling.</w:t>
      </w:r>
    </w:p>
    <w:p w14:paraId="41F7D98F" w14:textId="77777777" w:rsidR="0063658D" w:rsidRDefault="0063658D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AEF0" w14:textId="724B3C52" w:rsidR="00D471CF" w:rsidRDefault="00752624" w:rsidP="00752624">
    <w:pPr>
      <w:pStyle w:val="Koptekst"/>
    </w:pPr>
    <w:r>
      <w:t xml:space="preserve">Formulier verzoek tot vaststelling Stimuleringsregeling Klimaatadaptatie Delfland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30"/>
    <w:multiLevelType w:val="hybridMultilevel"/>
    <w:tmpl w:val="87F0A37A"/>
    <w:lvl w:ilvl="0" w:tplc="07AEFF9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AF30CE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56F952DB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63A91B2B"/>
    <w:multiLevelType w:val="hybridMultilevel"/>
    <w:tmpl w:val="E978458C"/>
    <w:lvl w:ilvl="0" w:tplc="6FFA4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C2E50"/>
    <w:multiLevelType w:val="hybridMultilevel"/>
    <w:tmpl w:val="5A40B22C"/>
    <w:lvl w:ilvl="0" w:tplc="871EF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CF"/>
    <w:rsid w:val="00001236"/>
    <w:rsid w:val="0002054A"/>
    <w:rsid w:val="000600E4"/>
    <w:rsid w:val="00070B14"/>
    <w:rsid w:val="00084F3D"/>
    <w:rsid w:val="000C5CC5"/>
    <w:rsid w:val="000E449F"/>
    <w:rsid w:val="001056CF"/>
    <w:rsid w:val="00107DC4"/>
    <w:rsid w:val="001173F1"/>
    <w:rsid w:val="00146E9E"/>
    <w:rsid w:val="001617A8"/>
    <w:rsid w:val="001B4FFA"/>
    <w:rsid w:val="001E06A4"/>
    <w:rsid w:val="00251EE5"/>
    <w:rsid w:val="002A4E91"/>
    <w:rsid w:val="002C1F62"/>
    <w:rsid w:val="002F5BFF"/>
    <w:rsid w:val="003358FB"/>
    <w:rsid w:val="00360FE7"/>
    <w:rsid w:val="003832D9"/>
    <w:rsid w:val="003A4578"/>
    <w:rsid w:val="003B6063"/>
    <w:rsid w:val="00402A81"/>
    <w:rsid w:val="00411591"/>
    <w:rsid w:val="00413FD8"/>
    <w:rsid w:val="0042215A"/>
    <w:rsid w:val="00471755"/>
    <w:rsid w:val="004B6D1F"/>
    <w:rsid w:val="004B7FEE"/>
    <w:rsid w:val="004C16FF"/>
    <w:rsid w:val="00592617"/>
    <w:rsid w:val="005F1AFC"/>
    <w:rsid w:val="00635A68"/>
    <w:rsid w:val="0063658D"/>
    <w:rsid w:val="00653983"/>
    <w:rsid w:val="00666CAC"/>
    <w:rsid w:val="0069120A"/>
    <w:rsid w:val="00695D5A"/>
    <w:rsid w:val="00752624"/>
    <w:rsid w:val="00756189"/>
    <w:rsid w:val="007D2E03"/>
    <w:rsid w:val="007D4188"/>
    <w:rsid w:val="008744FE"/>
    <w:rsid w:val="0089359B"/>
    <w:rsid w:val="009612B2"/>
    <w:rsid w:val="009965D5"/>
    <w:rsid w:val="009C76A7"/>
    <w:rsid w:val="009F2C67"/>
    <w:rsid w:val="00AE0F67"/>
    <w:rsid w:val="00AF5CE6"/>
    <w:rsid w:val="00B20F3A"/>
    <w:rsid w:val="00B21613"/>
    <w:rsid w:val="00B820C0"/>
    <w:rsid w:val="00B83473"/>
    <w:rsid w:val="00BA1B2F"/>
    <w:rsid w:val="00C27FB3"/>
    <w:rsid w:val="00CA39B1"/>
    <w:rsid w:val="00D113AC"/>
    <w:rsid w:val="00D471CF"/>
    <w:rsid w:val="00E05DE9"/>
    <w:rsid w:val="00EB116B"/>
    <w:rsid w:val="00F02E28"/>
    <w:rsid w:val="00F067FB"/>
    <w:rsid w:val="00F14DED"/>
    <w:rsid w:val="00F24CFB"/>
    <w:rsid w:val="00F3710F"/>
    <w:rsid w:val="00F6276D"/>
    <w:rsid w:val="00F63219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9C874"/>
  <w15:docId w15:val="{3FD968D6-3851-4F15-993F-9C91DAF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71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71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1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4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1CF"/>
  </w:style>
  <w:style w:type="paragraph" w:styleId="Voettekst">
    <w:name w:val="footer"/>
    <w:basedOn w:val="Standaard"/>
    <w:link w:val="VoettekstChar"/>
    <w:uiPriority w:val="99"/>
    <w:unhideWhenUsed/>
    <w:rsid w:val="00D4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1CF"/>
  </w:style>
  <w:style w:type="character" w:styleId="Verwijzingopmerking">
    <w:name w:val="annotation reference"/>
    <w:basedOn w:val="Standaardalinea-lettertype"/>
    <w:uiPriority w:val="99"/>
    <w:semiHidden/>
    <w:unhideWhenUsed/>
    <w:rsid w:val="000012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12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12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12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1236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39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39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3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CB1F-E80B-4F84-9D26-7DC7B538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EC561845.dotm</Template>
  <TotalTime>20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Korf, J. Jaap</dc:creator>
  <cp:lastModifiedBy>Kooi, José</cp:lastModifiedBy>
  <cp:revision>6</cp:revision>
  <cp:lastPrinted>2019-05-10T06:51:00Z</cp:lastPrinted>
  <dcterms:created xsi:type="dcterms:W3CDTF">2020-01-31T08:09:00Z</dcterms:created>
  <dcterms:modified xsi:type="dcterms:W3CDTF">2020-02-17T10:27:00Z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860659036</vt:i4>
  </property>
  <property fmtid="{D5CDD505-2E9C-101B-9397-08002B2CF9AE}" pid="4" name="_EmailSubject">
    <vt:lpwstr>aangepaste formulieren stimuleringsregeling</vt:lpwstr>
  </property>
  <property fmtid="{D5CDD505-2E9C-101B-9397-08002B2CF9AE}" pid="5" name="_AuthorEmail">
    <vt:lpwstr>jkooi@hhdelfland.nl</vt:lpwstr>
  </property>
  <property fmtid="{D5CDD505-2E9C-101B-9397-08002B2CF9AE}" pid="6" name="_AuthorEmailDisplayName">
    <vt:lpwstr>Kooi, José</vt:lpwstr>
  </property>
</Properties>
</file>